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9F2D7B">
      <w:pPr>
        <w:framePr w:w="4268" w:h="2478" w:hSpace="851" w:wrap="around" w:vAnchor="page" w:hAnchor="page" w:x="1430" w:y="1156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6" o:title=""/>
          </v:shape>
          <o:OLEObject Type="Embed" ProgID="Word.Picture.8" ShapeID="_x0000_i1025" DrawAspect="Content" ObjectID="_1509912045" r:id="rId7"/>
        </w:object>
      </w:r>
    </w:p>
    <w:p w:rsidR="00AA6D4D" w:rsidRDefault="00AA6D4D" w:rsidP="009F2D7B">
      <w:pPr>
        <w:framePr w:w="4268" w:h="2478" w:hSpace="851" w:wrap="around" w:vAnchor="page" w:hAnchor="page" w:x="1430" w:y="1156" w:anchorLock="1"/>
        <w:jc w:val="center"/>
        <w:rPr>
          <w:b/>
          <w:caps/>
          <w:sz w:val="10"/>
          <w:szCs w:val="10"/>
        </w:rPr>
      </w:pPr>
    </w:p>
    <w:p w:rsidR="00AA6D4D" w:rsidRDefault="00AA6D4D" w:rsidP="009F2D7B">
      <w:pPr>
        <w:framePr w:w="4268" w:h="2478" w:hSpace="851" w:wrap="around" w:vAnchor="page" w:hAnchor="page" w:x="1430" w:y="1156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9F2D7B">
      <w:pPr>
        <w:framePr w:w="4268" w:h="2478" w:hSpace="851" w:wrap="around" w:vAnchor="page" w:hAnchor="page" w:x="1430" w:y="1156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9F2D7B">
      <w:pPr>
        <w:framePr w:w="4268" w:h="2478" w:hSpace="851" w:wrap="around" w:vAnchor="page" w:hAnchor="page" w:x="1430" w:y="1156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9F2D7B">
      <w:pPr>
        <w:framePr w:w="4268" w:h="2478" w:hSpace="851" w:wrap="around" w:vAnchor="page" w:hAnchor="page" w:x="1430" w:y="1156" w:anchorLock="1"/>
        <w:jc w:val="center"/>
        <w:rPr>
          <w:b/>
        </w:rPr>
      </w:pPr>
    </w:p>
    <w:p w:rsidR="00AA6D4D" w:rsidRDefault="00AA6D4D" w:rsidP="009F2D7B">
      <w:pPr>
        <w:framePr w:w="4268" w:h="2478" w:hSpace="851" w:wrap="around" w:vAnchor="page" w:hAnchor="page" w:x="1430" w:y="1156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9F2D7B">
      <w:pPr>
        <w:framePr w:w="4268" w:h="2478" w:hSpace="851" w:wrap="around" w:vAnchor="page" w:hAnchor="page" w:x="1430" w:y="1156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9F2D7B">
            <w:pPr>
              <w:framePr w:w="4268" w:h="2478" w:hSpace="851" w:wrap="around" w:vAnchor="page" w:hAnchor="page" w:x="1430" w:y="1156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9F2D7B" w:rsidP="009F2D7B">
            <w:pPr>
              <w:framePr w:w="4268" w:h="2478" w:hSpace="851" w:wrap="around" w:vAnchor="page" w:hAnchor="page" w:x="1430" w:y="1156" w:anchorLock="1"/>
              <w:jc w:val="center"/>
            </w:pPr>
            <w:r>
              <w:t>23 ноября 2015 г.</w:t>
            </w:r>
          </w:p>
        </w:tc>
        <w:tc>
          <w:tcPr>
            <w:tcW w:w="425" w:type="dxa"/>
          </w:tcPr>
          <w:p w:rsidR="00AA6D4D" w:rsidRPr="0020522D" w:rsidRDefault="00AA6D4D" w:rsidP="009F2D7B">
            <w:pPr>
              <w:framePr w:w="4268" w:h="2478" w:hSpace="851" w:wrap="around" w:vAnchor="page" w:hAnchor="page" w:x="1430" w:y="1156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9F2D7B" w:rsidP="009F2D7B">
            <w:pPr>
              <w:framePr w:w="4268" w:h="2478" w:hSpace="851" w:wrap="around" w:vAnchor="page" w:hAnchor="page" w:x="1430" w:y="1156" w:anchorLock="1"/>
              <w:jc w:val="center"/>
            </w:pPr>
            <w:r>
              <w:t>384-РК</w:t>
            </w:r>
          </w:p>
        </w:tc>
      </w:tr>
    </w:tbl>
    <w:p w:rsidR="00AA6D4D" w:rsidRDefault="00AA6D4D" w:rsidP="009F2D7B">
      <w:pPr>
        <w:framePr w:w="4268" w:h="2478" w:hSpace="851" w:wrap="around" w:vAnchor="page" w:hAnchor="page" w:x="1430" w:y="1156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4A5CBB" w:rsidRDefault="004A5CBB" w:rsidP="0095410B"/>
    <w:p w:rsidR="004A5CBB" w:rsidRDefault="004A5CBB" w:rsidP="0095410B"/>
    <w:p w:rsidR="004A5CBB" w:rsidRDefault="004A5CBB" w:rsidP="0095410B"/>
    <w:p w:rsidR="004A5CBB" w:rsidRDefault="004A5CBB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71"/>
      </w:tblGrid>
      <w:tr w:rsidR="00B60BB4" w:rsidRPr="00A8517F" w:rsidTr="009F2D7B">
        <w:trPr>
          <w:trHeight w:val="641"/>
        </w:trPr>
        <w:tc>
          <w:tcPr>
            <w:tcW w:w="7371" w:type="dxa"/>
          </w:tcPr>
          <w:p w:rsidR="00B60BB4" w:rsidRPr="000D1D75" w:rsidRDefault="00877DF4" w:rsidP="009F2D7B">
            <w:pPr>
              <w:jc w:val="both"/>
              <w:rPr>
                <w:b/>
                <w:sz w:val="26"/>
                <w:szCs w:val="26"/>
              </w:rPr>
            </w:pPr>
            <w:r w:rsidRPr="000D1D75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A8517F">
              <w:rPr>
                <w:b/>
                <w:sz w:val="26"/>
                <w:szCs w:val="26"/>
              </w:rPr>
              <w:t xml:space="preserve"> </w:t>
            </w:r>
            <w:r w:rsidR="00A8517F" w:rsidRPr="00A8517F">
              <w:rPr>
                <w:b/>
                <w:sz w:val="26"/>
                <w:szCs w:val="26"/>
              </w:rPr>
              <w:t xml:space="preserve">(мощность) </w:t>
            </w:r>
            <w:r w:rsidR="00B06A0A" w:rsidRPr="000D1D75">
              <w:rPr>
                <w:b/>
                <w:sz w:val="26"/>
                <w:szCs w:val="26"/>
              </w:rPr>
              <w:t xml:space="preserve">для </w:t>
            </w:r>
            <w:r w:rsidR="004A5CBB">
              <w:rPr>
                <w:b/>
                <w:sz w:val="26"/>
                <w:szCs w:val="26"/>
              </w:rPr>
              <w:t>общества с ограниче</w:t>
            </w:r>
            <w:bookmarkStart w:id="0" w:name="_GoBack"/>
            <w:bookmarkEnd w:id="0"/>
            <w:r w:rsidR="004A5CBB">
              <w:rPr>
                <w:b/>
                <w:sz w:val="26"/>
                <w:szCs w:val="26"/>
              </w:rPr>
              <w:t xml:space="preserve">нной ответственностью </w:t>
            </w:r>
            <w:r w:rsidR="00DD0151">
              <w:rPr>
                <w:b/>
                <w:sz w:val="26"/>
                <w:szCs w:val="26"/>
              </w:rPr>
              <w:t>«АРКАИМ»</w:t>
            </w:r>
            <w:r w:rsidR="00506F79" w:rsidRPr="00A8517F">
              <w:rPr>
                <w:b/>
                <w:sz w:val="26"/>
                <w:szCs w:val="26"/>
              </w:rPr>
              <w:t xml:space="preserve"> </w:t>
            </w:r>
            <w:r w:rsidRPr="000D1D75">
              <w:rPr>
                <w:b/>
                <w:sz w:val="26"/>
                <w:szCs w:val="26"/>
              </w:rPr>
              <w:t>на 201</w:t>
            </w:r>
            <w:r w:rsidR="00A5018B" w:rsidRPr="000D1D75">
              <w:rPr>
                <w:b/>
                <w:sz w:val="26"/>
                <w:szCs w:val="26"/>
              </w:rPr>
              <w:t>6-2018</w:t>
            </w:r>
            <w:r w:rsidRPr="000D1D75">
              <w:rPr>
                <w:b/>
                <w:sz w:val="26"/>
                <w:szCs w:val="26"/>
              </w:rPr>
              <w:t xml:space="preserve"> год</w:t>
            </w:r>
            <w:r w:rsidR="00A5018B" w:rsidRPr="000D1D75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9F2D7B" w:rsidRPr="000D1D75" w:rsidRDefault="009F2D7B" w:rsidP="009F2D7B">
      <w:pPr>
        <w:ind w:firstLine="709"/>
        <w:jc w:val="both"/>
        <w:rPr>
          <w:sz w:val="26"/>
          <w:szCs w:val="26"/>
        </w:rPr>
      </w:pPr>
    </w:p>
    <w:p w:rsidR="009D4E12" w:rsidRDefault="009D4E12" w:rsidP="009F2D7B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01.03.2013 № 111</w:t>
      </w:r>
      <w:r w:rsidR="009F2D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постановлений Правительства Калужской области от 25.11.2013 </w:t>
      </w:r>
      <w:r w:rsidR="004A5CBB">
        <w:rPr>
          <w:sz w:val="26"/>
          <w:szCs w:val="26"/>
        </w:rPr>
        <w:br/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от 03.12.2014 </w:t>
      </w:r>
      <w:r w:rsidR="004A5CBB">
        <w:rPr>
          <w:sz w:val="26"/>
          <w:szCs w:val="26"/>
        </w:rPr>
        <w:br/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от 06.10.2015 </w:t>
      </w:r>
      <w:r w:rsidR="004A5CBB">
        <w:rPr>
          <w:sz w:val="26"/>
          <w:szCs w:val="26"/>
        </w:rPr>
        <w:br/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 w:rsidR="001F3E91">
        <w:rPr>
          <w:sz w:val="26"/>
          <w:szCs w:val="26"/>
        </w:rPr>
        <w:t>, от 12.11.2015 № 634</w:t>
      </w:r>
      <w:r>
        <w:rPr>
          <w:sz w:val="26"/>
          <w:szCs w:val="26"/>
        </w:rPr>
        <w:t>), на основании Протокола заседания комиссии по тарифам и ценам министерства тарифного регулирования Калужской области от</w:t>
      </w:r>
      <w:r w:rsidR="009F2D7B">
        <w:rPr>
          <w:sz w:val="26"/>
          <w:szCs w:val="26"/>
        </w:rPr>
        <w:t xml:space="preserve"> </w:t>
      </w:r>
      <w:r w:rsidR="004A5CBB">
        <w:rPr>
          <w:sz w:val="26"/>
          <w:szCs w:val="26"/>
        </w:rPr>
        <w:t>23.11.2015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0D1D75" w:rsidRDefault="00990715" w:rsidP="009F2D7B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 xml:space="preserve">1. Установить для </w:t>
      </w:r>
      <w:r w:rsidR="004A5CBB" w:rsidRPr="004A5CBB">
        <w:rPr>
          <w:sz w:val="26"/>
          <w:szCs w:val="26"/>
        </w:rPr>
        <w:t xml:space="preserve">общества с ограниченной ответственностью </w:t>
      </w:r>
      <w:r w:rsidR="00DD0151">
        <w:rPr>
          <w:sz w:val="26"/>
          <w:szCs w:val="26"/>
        </w:rPr>
        <w:t>«АРКАИМ»</w:t>
      </w:r>
      <w:r w:rsidR="00590C68" w:rsidRPr="000D1D75">
        <w:rPr>
          <w:sz w:val="26"/>
          <w:szCs w:val="26"/>
        </w:rPr>
        <w:t xml:space="preserve">, применяющего упрощенную систему налогообложения, </w:t>
      </w:r>
      <w:proofErr w:type="spellStart"/>
      <w:r w:rsidRPr="000D1D75">
        <w:rPr>
          <w:sz w:val="26"/>
          <w:szCs w:val="26"/>
        </w:rPr>
        <w:t>одноставочные</w:t>
      </w:r>
      <w:proofErr w:type="spellEnd"/>
      <w:r w:rsidRPr="000D1D75">
        <w:rPr>
          <w:b/>
          <w:sz w:val="26"/>
          <w:szCs w:val="26"/>
        </w:rPr>
        <w:t xml:space="preserve"> </w:t>
      </w:r>
      <w:r w:rsidRPr="000D1D75">
        <w:rPr>
          <w:sz w:val="26"/>
          <w:szCs w:val="26"/>
        </w:rPr>
        <w:t xml:space="preserve">тарифы на </w:t>
      </w:r>
      <w:r w:rsidR="00B41C2A" w:rsidRPr="000D1D75">
        <w:rPr>
          <w:sz w:val="26"/>
          <w:szCs w:val="26"/>
        </w:rPr>
        <w:t>тепловую энергию</w:t>
      </w:r>
      <w:r w:rsidR="00A8517F">
        <w:rPr>
          <w:sz w:val="26"/>
          <w:szCs w:val="26"/>
        </w:rPr>
        <w:t xml:space="preserve"> </w:t>
      </w:r>
      <w:r w:rsidR="00A8517F" w:rsidRPr="00A8517F">
        <w:rPr>
          <w:sz w:val="26"/>
          <w:szCs w:val="26"/>
        </w:rPr>
        <w:t xml:space="preserve">(мощность) </w:t>
      </w:r>
      <w:r w:rsidRPr="000D1D75">
        <w:rPr>
          <w:sz w:val="26"/>
          <w:szCs w:val="26"/>
        </w:rPr>
        <w:t>согласно приложени</w:t>
      </w:r>
      <w:r w:rsidR="00B41C2A" w:rsidRPr="000D1D75">
        <w:rPr>
          <w:sz w:val="26"/>
          <w:szCs w:val="26"/>
        </w:rPr>
        <w:t>ю</w:t>
      </w:r>
      <w:r w:rsidRPr="000D1D75">
        <w:rPr>
          <w:sz w:val="26"/>
          <w:szCs w:val="26"/>
        </w:rPr>
        <w:t xml:space="preserve"> № 1</w:t>
      </w:r>
      <w:r w:rsidR="00516085" w:rsidRPr="000D1D75">
        <w:rPr>
          <w:sz w:val="26"/>
          <w:szCs w:val="26"/>
        </w:rPr>
        <w:t xml:space="preserve"> </w:t>
      </w:r>
      <w:r w:rsidRPr="000D1D75">
        <w:rPr>
          <w:sz w:val="26"/>
          <w:szCs w:val="26"/>
        </w:rPr>
        <w:t>к настоящему приказу.</w:t>
      </w:r>
    </w:p>
    <w:p w:rsidR="00990715" w:rsidRPr="000D1D75" w:rsidRDefault="00960FDF" w:rsidP="009F2D7B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>2</w:t>
      </w:r>
      <w:r w:rsidR="00990715" w:rsidRPr="000D1D75">
        <w:rPr>
          <w:sz w:val="26"/>
          <w:szCs w:val="26"/>
        </w:rPr>
        <w:t>. Тарифы, установленные в</w:t>
      </w:r>
      <w:r w:rsidR="00A81C9B" w:rsidRPr="000D1D75">
        <w:rPr>
          <w:sz w:val="26"/>
          <w:szCs w:val="26"/>
        </w:rPr>
        <w:t xml:space="preserve"> пункт</w:t>
      </w:r>
      <w:r w:rsidR="00787DFF">
        <w:rPr>
          <w:sz w:val="26"/>
          <w:szCs w:val="26"/>
        </w:rPr>
        <w:t>е</w:t>
      </w:r>
      <w:r w:rsidR="00990715" w:rsidRPr="000D1D75">
        <w:rPr>
          <w:sz w:val="26"/>
          <w:szCs w:val="26"/>
        </w:rPr>
        <w:t xml:space="preserve"> 1 настоящего приказа, действуют с 1 января 201</w:t>
      </w:r>
      <w:r w:rsidR="001241F0" w:rsidRPr="000D1D75">
        <w:rPr>
          <w:sz w:val="26"/>
          <w:szCs w:val="26"/>
        </w:rPr>
        <w:t>6</w:t>
      </w:r>
      <w:r w:rsidR="00990715" w:rsidRPr="000D1D75">
        <w:rPr>
          <w:sz w:val="26"/>
          <w:szCs w:val="26"/>
        </w:rPr>
        <w:t xml:space="preserve"> года по 31 декабря 201</w:t>
      </w:r>
      <w:r w:rsidR="001241F0" w:rsidRPr="000D1D75">
        <w:rPr>
          <w:sz w:val="26"/>
          <w:szCs w:val="26"/>
        </w:rPr>
        <w:t>8</w:t>
      </w:r>
      <w:r w:rsidR="00990715" w:rsidRPr="000D1D75">
        <w:rPr>
          <w:sz w:val="26"/>
          <w:szCs w:val="26"/>
        </w:rPr>
        <w:t xml:space="preserve"> года с календарной разбивкой.</w:t>
      </w:r>
    </w:p>
    <w:p w:rsidR="00335F2F" w:rsidRPr="000D1D75" w:rsidRDefault="00960FDF" w:rsidP="009F2D7B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>3</w:t>
      </w:r>
      <w:r w:rsidR="00335F2F" w:rsidRPr="000D1D75">
        <w:rPr>
          <w:sz w:val="26"/>
          <w:szCs w:val="26"/>
        </w:rPr>
        <w:t xml:space="preserve">. Установить на 2016-2018 годы долгосрочные параметры регулирования деятельности </w:t>
      </w:r>
      <w:r w:rsidR="004A5CBB" w:rsidRPr="004A5CBB">
        <w:rPr>
          <w:sz w:val="26"/>
          <w:szCs w:val="26"/>
        </w:rPr>
        <w:t>общества с ограниченной ответственностью</w:t>
      </w:r>
      <w:r w:rsidR="00DD0151">
        <w:rPr>
          <w:sz w:val="26"/>
          <w:szCs w:val="26"/>
        </w:rPr>
        <w:t xml:space="preserve"> «АРКАИМ»</w:t>
      </w:r>
      <w:r w:rsidR="00335F2F" w:rsidRPr="000D1D75">
        <w:rPr>
          <w:color w:val="000000"/>
          <w:sz w:val="26"/>
          <w:szCs w:val="26"/>
        </w:rPr>
        <w:t xml:space="preserve"> </w:t>
      </w:r>
      <w:r w:rsidR="00335F2F" w:rsidRPr="000D1D75">
        <w:rPr>
          <w:sz w:val="26"/>
          <w:szCs w:val="26"/>
        </w:rPr>
        <w:t>для формирован</w:t>
      </w:r>
      <w:r w:rsidR="000D1D75">
        <w:rPr>
          <w:sz w:val="26"/>
          <w:szCs w:val="26"/>
        </w:rPr>
        <w:t xml:space="preserve">ия тарифов на тепловую энергию </w:t>
      </w:r>
      <w:r w:rsidR="00A8517F">
        <w:rPr>
          <w:sz w:val="26"/>
          <w:szCs w:val="26"/>
        </w:rPr>
        <w:t xml:space="preserve">(мощность) </w:t>
      </w:r>
      <w:r w:rsidR="00335F2F" w:rsidRPr="000D1D75">
        <w:rPr>
          <w:sz w:val="26"/>
          <w:szCs w:val="26"/>
        </w:rPr>
        <w:t>с использованием метода индексации установленных тарифов согласно приложению № 2 к настоящему приказу.</w:t>
      </w:r>
    </w:p>
    <w:p w:rsidR="00990715" w:rsidRDefault="00960FDF" w:rsidP="009F2D7B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>4</w:t>
      </w:r>
      <w:r w:rsidR="00990715" w:rsidRPr="000D1D75">
        <w:rPr>
          <w:sz w:val="26"/>
          <w:szCs w:val="26"/>
        </w:rPr>
        <w:t>.</w:t>
      </w:r>
      <w:r w:rsidR="00661400" w:rsidRPr="000D1D75">
        <w:rPr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>Настоящий приказ вступает в силу с 1 января 20</w:t>
      </w:r>
      <w:r w:rsidR="0053793F" w:rsidRPr="000D1D75">
        <w:rPr>
          <w:sz w:val="26"/>
          <w:szCs w:val="26"/>
        </w:rPr>
        <w:t>16</w:t>
      </w:r>
      <w:r w:rsidR="00990715" w:rsidRPr="000D1D75">
        <w:rPr>
          <w:sz w:val="26"/>
          <w:szCs w:val="26"/>
        </w:rPr>
        <w:t xml:space="preserve"> года.</w:t>
      </w:r>
    </w:p>
    <w:p w:rsidR="009F2D7B" w:rsidRPr="000D1D75" w:rsidRDefault="009F2D7B" w:rsidP="009F2D7B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7382B" w:rsidRPr="000D1D75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0D1D75">
        <w:rPr>
          <w:b/>
          <w:bCs/>
          <w:sz w:val="26"/>
          <w:szCs w:val="26"/>
        </w:rPr>
        <w:t>М</w:t>
      </w:r>
      <w:r w:rsidR="00CC02EC" w:rsidRPr="000D1D75">
        <w:rPr>
          <w:b/>
          <w:bCs/>
          <w:sz w:val="26"/>
          <w:szCs w:val="26"/>
        </w:rPr>
        <w:t>инистр</w:t>
      </w:r>
      <w:r w:rsidR="009F2D7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="00F354FB" w:rsidRPr="000D1D75">
        <w:rPr>
          <w:b/>
          <w:bCs/>
          <w:sz w:val="26"/>
          <w:szCs w:val="26"/>
        </w:rPr>
        <w:t xml:space="preserve">А.В. </w:t>
      </w:r>
      <w:proofErr w:type="spellStart"/>
      <w:r w:rsidR="00F354FB" w:rsidRPr="000D1D75">
        <w:rPr>
          <w:b/>
          <w:bCs/>
          <w:sz w:val="26"/>
          <w:szCs w:val="26"/>
        </w:rPr>
        <w:t>Лисавин</w:t>
      </w:r>
      <w:proofErr w:type="spellEnd"/>
    </w:p>
    <w:p w:rsidR="00AF3CBA" w:rsidRPr="000D1D75" w:rsidRDefault="00AF3CBA" w:rsidP="00C00FEE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Приложение</w:t>
      </w:r>
      <w:r w:rsidR="0053793F" w:rsidRPr="000D1D75">
        <w:rPr>
          <w:sz w:val="26"/>
          <w:szCs w:val="26"/>
        </w:rPr>
        <w:t xml:space="preserve"> №</w:t>
      </w:r>
      <w:r w:rsidR="0053793F" w:rsidRPr="000D1D75">
        <w:rPr>
          <w:color w:val="FF0000"/>
          <w:sz w:val="26"/>
          <w:szCs w:val="26"/>
        </w:rPr>
        <w:t xml:space="preserve"> </w:t>
      </w:r>
      <w:r w:rsidR="00B41C2A" w:rsidRPr="000D1D75">
        <w:rPr>
          <w:sz w:val="26"/>
          <w:szCs w:val="26"/>
        </w:rPr>
        <w:t>1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к </w:t>
      </w:r>
      <w:r w:rsidR="00F354FB" w:rsidRPr="000D1D75">
        <w:rPr>
          <w:sz w:val="26"/>
          <w:szCs w:val="26"/>
        </w:rPr>
        <w:t>приказу</w:t>
      </w:r>
      <w:r w:rsidRPr="000D1D75">
        <w:rPr>
          <w:sz w:val="26"/>
          <w:szCs w:val="26"/>
        </w:rPr>
        <w:t xml:space="preserve"> министерства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20522D" w:rsidRPr="000D1D75" w:rsidRDefault="0020522D" w:rsidP="0020522D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 w:rsidR="00042237">
        <w:rPr>
          <w:sz w:val="26"/>
          <w:szCs w:val="26"/>
        </w:rPr>
        <w:t>23.11.2015</w:t>
      </w:r>
      <w:r w:rsidRPr="000D1D75">
        <w:rPr>
          <w:sz w:val="26"/>
          <w:szCs w:val="26"/>
        </w:rPr>
        <w:t xml:space="preserve"> № </w:t>
      </w:r>
      <w:r w:rsidR="00042237">
        <w:rPr>
          <w:sz w:val="26"/>
          <w:szCs w:val="26"/>
        </w:rPr>
        <w:t>384-РК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6E5D98" w:rsidRPr="006C2962" w:rsidRDefault="006E5D98" w:rsidP="00990715">
      <w:pPr>
        <w:jc w:val="center"/>
        <w:rPr>
          <w:sz w:val="26"/>
          <w:szCs w:val="26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701"/>
        <w:gridCol w:w="1276"/>
        <w:gridCol w:w="992"/>
        <w:gridCol w:w="851"/>
        <w:gridCol w:w="850"/>
        <w:gridCol w:w="841"/>
        <w:gridCol w:w="860"/>
        <w:gridCol w:w="1152"/>
      </w:tblGrid>
      <w:tr w:rsidR="004E48AE" w:rsidRPr="000D1D75" w:rsidTr="00042237">
        <w:trPr>
          <w:trHeight w:val="20"/>
          <w:tblHeader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 xml:space="preserve">Острый и </w:t>
            </w:r>
            <w:proofErr w:type="spellStart"/>
            <w:r w:rsidRPr="000D1D75">
              <w:rPr>
                <w:sz w:val="20"/>
                <w:szCs w:val="20"/>
              </w:rPr>
              <w:t>редуциро</w:t>
            </w:r>
            <w:proofErr w:type="spellEnd"/>
            <w:r w:rsidRPr="000D1D75">
              <w:rPr>
                <w:sz w:val="20"/>
                <w:szCs w:val="20"/>
              </w:rPr>
              <w:t>-ванный пар</w:t>
            </w:r>
          </w:p>
        </w:tc>
      </w:tr>
      <w:tr w:rsidR="004E48AE" w:rsidRPr="000D1D75" w:rsidTr="00042237">
        <w:trPr>
          <w:trHeight w:val="20"/>
          <w:tblHeader/>
          <w:jc w:val="center"/>
        </w:trPr>
        <w:tc>
          <w:tcPr>
            <w:tcW w:w="1809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41" w:type="dxa"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60" w:type="dxa"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152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</w:tr>
      <w:tr w:rsidR="004E48AE" w:rsidRPr="000D1D75" w:rsidTr="00042237">
        <w:trPr>
          <w:trHeight w:val="20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E48AE" w:rsidRPr="006C2962" w:rsidRDefault="004A5CBB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D0151" w:rsidRPr="006C2962">
              <w:rPr>
                <w:sz w:val="20"/>
                <w:szCs w:val="20"/>
              </w:rPr>
              <w:t>бщество с ограниченной ответственностью</w:t>
            </w:r>
            <w:r w:rsidR="006C2962">
              <w:rPr>
                <w:sz w:val="20"/>
                <w:szCs w:val="20"/>
              </w:rPr>
              <w:t xml:space="preserve"> «А</w:t>
            </w:r>
            <w:r>
              <w:rPr>
                <w:sz w:val="20"/>
                <w:szCs w:val="20"/>
              </w:rPr>
              <w:t>РКАИМ</w:t>
            </w:r>
            <w:r w:rsidR="006C2962">
              <w:rPr>
                <w:sz w:val="20"/>
                <w:szCs w:val="20"/>
              </w:rPr>
              <w:t>»</w:t>
            </w:r>
          </w:p>
        </w:tc>
        <w:tc>
          <w:tcPr>
            <w:tcW w:w="8523" w:type="dxa"/>
            <w:gridSpan w:val="8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E48AE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proofErr w:type="spellStart"/>
            <w:r w:rsidRPr="000D1D75">
              <w:rPr>
                <w:sz w:val="20"/>
                <w:szCs w:val="20"/>
              </w:rPr>
              <w:t>одноставочный</w:t>
            </w:r>
            <w:proofErr w:type="spellEnd"/>
            <w:r w:rsidRPr="000D1D7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8AE" w:rsidRPr="000D1D75" w:rsidRDefault="006C2962" w:rsidP="00042237">
            <w:pPr>
              <w:jc w:val="center"/>
              <w:rPr>
                <w:sz w:val="20"/>
                <w:szCs w:val="20"/>
              </w:rPr>
            </w:pPr>
            <w:r w:rsidRPr="006C2962">
              <w:rPr>
                <w:sz w:val="20"/>
                <w:szCs w:val="20"/>
              </w:rPr>
              <w:t>2132,00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48AE" w:rsidRPr="000D1D75" w:rsidRDefault="004E48AE" w:rsidP="00042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48AE" w:rsidRPr="000D1D75" w:rsidRDefault="004E48AE" w:rsidP="00042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48AE" w:rsidRPr="000D1D75" w:rsidRDefault="004E48AE" w:rsidP="00042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48AE" w:rsidRPr="000D1D75" w:rsidRDefault="004E48AE" w:rsidP="00042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48AE" w:rsidRPr="000D1D75" w:rsidRDefault="004E48AE" w:rsidP="00042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2323,19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48AE" w:rsidRPr="000D1D75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gridSpan w:val="8"/>
            <w:shd w:val="clear" w:color="auto" w:fill="auto"/>
            <w:vAlign w:val="center"/>
          </w:tcPr>
          <w:p w:rsidR="004E48AE" w:rsidRPr="000D1D75" w:rsidRDefault="004E48AE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Население</w:t>
            </w:r>
          </w:p>
        </w:tc>
      </w:tr>
      <w:tr w:rsidR="007C2721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proofErr w:type="spellStart"/>
            <w:r w:rsidRPr="000D1D75">
              <w:rPr>
                <w:sz w:val="20"/>
                <w:szCs w:val="20"/>
              </w:rPr>
              <w:t>одноставочный</w:t>
            </w:r>
            <w:proofErr w:type="spellEnd"/>
            <w:r w:rsidRPr="000D1D7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2132,00</w:t>
            </w:r>
          </w:p>
        </w:tc>
        <w:tc>
          <w:tcPr>
            <w:tcW w:w="85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721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2721" w:rsidRPr="000D1D75" w:rsidRDefault="007C2721" w:rsidP="00042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2173,24</w:t>
            </w:r>
          </w:p>
        </w:tc>
        <w:tc>
          <w:tcPr>
            <w:tcW w:w="85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721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2721" w:rsidRPr="000D1D75" w:rsidRDefault="007C2721" w:rsidP="00042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2173,24</w:t>
            </w:r>
          </w:p>
        </w:tc>
        <w:tc>
          <w:tcPr>
            <w:tcW w:w="85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721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2721" w:rsidRPr="000D1D75" w:rsidRDefault="007C2721" w:rsidP="00042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2239,41</w:t>
            </w:r>
          </w:p>
        </w:tc>
        <w:tc>
          <w:tcPr>
            <w:tcW w:w="85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721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2721" w:rsidRPr="000D1D75" w:rsidRDefault="007C2721" w:rsidP="00042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2239,41</w:t>
            </w:r>
          </w:p>
        </w:tc>
        <w:tc>
          <w:tcPr>
            <w:tcW w:w="85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721" w:rsidRPr="000D1D75" w:rsidTr="00042237">
        <w:trPr>
          <w:trHeight w:val="20"/>
          <w:jc w:val="center"/>
        </w:trPr>
        <w:tc>
          <w:tcPr>
            <w:tcW w:w="1809" w:type="dxa"/>
            <w:vMerge/>
            <w:shd w:val="clear" w:color="auto" w:fill="auto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2721" w:rsidRPr="000D1D75" w:rsidRDefault="007C2721" w:rsidP="00042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7C2721" w:rsidRPr="000D1D75" w:rsidRDefault="007C2721" w:rsidP="00042237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2323,19</w:t>
            </w:r>
          </w:p>
        </w:tc>
        <w:tc>
          <w:tcPr>
            <w:tcW w:w="85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7C2721" w:rsidRPr="007C2721" w:rsidRDefault="00DD0151" w:rsidP="000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90715" w:rsidRPr="00371BB7" w:rsidRDefault="00990715" w:rsidP="00990715">
      <w:pPr>
        <w:ind w:firstLine="709"/>
        <w:jc w:val="both"/>
        <w:rPr>
          <w:b/>
        </w:rPr>
      </w:pPr>
    </w:p>
    <w:p w:rsidR="00990715" w:rsidRPr="00371BB7" w:rsidRDefault="00990715" w:rsidP="00990715">
      <w:pPr>
        <w:jc w:val="center"/>
      </w:pPr>
    </w:p>
    <w:p w:rsidR="007808DE" w:rsidRPr="00371BB7" w:rsidRDefault="007808DE" w:rsidP="003C3807"/>
    <w:p w:rsidR="007808DE" w:rsidRPr="00371BB7" w:rsidRDefault="007808DE" w:rsidP="007808DE">
      <w:pPr>
        <w:jc w:val="right"/>
        <w:sectPr w:rsidR="007808DE" w:rsidRPr="00371BB7" w:rsidSect="009F2D7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 xml:space="preserve">Приложение № </w:t>
      </w:r>
      <w:r w:rsidR="00335F2F" w:rsidRPr="000D1D75">
        <w:rPr>
          <w:sz w:val="26"/>
          <w:szCs w:val="26"/>
        </w:rPr>
        <w:t>2</w:t>
      </w: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 приказу министерства</w:t>
      </w: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042237" w:rsidRPr="000D1D75" w:rsidRDefault="00042237" w:rsidP="00042237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0D1D75">
        <w:rPr>
          <w:sz w:val="26"/>
          <w:szCs w:val="26"/>
        </w:rPr>
        <w:t xml:space="preserve"> № </w:t>
      </w:r>
      <w:r>
        <w:rPr>
          <w:sz w:val="26"/>
          <w:szCs w:val="26"/>
        </w:rPr>
        <w:t>384-РК</w:t>
      </w:r>
    </w:p>
    <w:p w:rsidR="00C43D45" w:rsidRPr="000D1D75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42237" w:rsidRDefault="00042237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42237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Долгосрочные параметры</w:t>
      </w:r>
      <w:r w:rsidR="00042237">
        <w:rPr>
          <w:b/>
          <w:sz w:val="26"/>
          <w:szCs w:val="26"/>
        </w:rPr>
        <w:t xml:space="preserve"> </w:t>
      </w:r>
      <w:r w:rsidRPr="000D1D75">
        <w:rPr>
          <w:b/>
          <w:sz w:val="26"/>
          <w:szCs w:val="26"/>
        </w:rPr>
        <w:t>регулирования,</w:t>
      </w:r>
    </w:p>
    <w:p w:rsidR="00042237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устанавливаемые на долгосрочный период</w:t>
      </w:r>
      <w:r w:rsidR="00042237">
        <w:rPr>
          <w:b/>
          <w:sz w:val="26"/>
          <w:szCs w:val="26"/>
        </w:rPr>
        <w:t xml:space="preserve"> </w:t>
      </w:r>
      <w:r w:rsidRPr="000D1D75">
        <w:rPr>
          <w:b/>
          <w:sz w:val="26"/>
          <w:szCs w:val="26"/>
        </w:rPr>
        <w:t>регулирования</w:t>
      </w:r>
    </w:p>
    <w:p w:rsidR="007808DE" w:rsidRPr="000D1D75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для формирования тарифов с использованием</w:t>
      </w:r>
      <w:r w:rsidR="00042237">
        <w:rPr>
          <w:b/>
          <w:sz w:val="26"/>
          <w:szCs w:val="26"/>
        </w:rPr>
        <w:t xml:space="preserve"> </w:t>
      </w:r>
      <w:r w:rsidRPr="000D1D75">
        <w:rPr>
          <w:b/>
          <w:sz w:val="26"/>
          <w:szCs w:val="26"/>
        </w:rPr>
        <w:t>метода индексации установленных тарифов</w:t>
      </w:r>
    </w:p>
    <w:p w:rsidR="000D1D75" w:rsidRDefault="000D1D75" w:rsidP="007808D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3"/>
        <w:gridCol w:w="709"/>
        <w:gridCol w:w="1559"/>
        <w:gridCol w:w="1559"/>
        <w:gridCol w:w="1418"/>
        <w:gridCol w:w="1701"/>
        <w:gridCol w:w="1843"/>
        <w:gridCol w:w="2551"/>
        <w:gridCol w:w="1276"/>
      </w:tblGrid>
      <w:tr w:rsidR="00042237" w:rsidTr="00042237">
        <w:trPr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042237" w:rsidTr="00042237">
        <w:trPr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42237" w:rsidTr="0004223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Pr="006C2962" w:rsidRDefault="004A5C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A5CBB">
              <w:rPr>
                <w:sz w:val="20"/>
                <w:szCs w:val="20"/>
              </w:rPr>
              <w:t>общество с ограниченной ответственностью «АРКАИМ»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DD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DD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DD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237" w:rsidTr="0004223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DD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DD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DD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237" w:rsidTr="0004223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DD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DD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DD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DD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808DE" w:rsidRPr="00371BB7" w:rsidRDefault="007808DE" w:rsidP="000D1D75">
      <w:pPr>
        <w:autoSpaceDE w:val="0"/>
        <w:autoSpaceDN w:val="0"/>
        <w:adjustRightInd w:val="0"/>
        <w:jc w:val="center"/>
      </w:pPr>
    </w:p>
    <w:sectPr w:rsidR="007808DE" w:rsidRPr="00371BB7" w:rsidSect="009F2D7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51"/>
    <w:rsid w:val="00007121"/>
    <w:rsid w:val="000108C7"/>
    <w:rsid w:val="00010DDD"/>
    <w:rsid w:val="0001523C"/>
    <w:rsid w:val="000205FD"/>
    <w:rsid w:val="000228E1"/>
    <w:rsid w:val="0002425A"/>
    <w:rsid w:val="0002485A"/>
    <w:rsid w:val="00031427"/>
    <w:rsid w:val="00040B0A"/>
    <w:rsid w:val="00042237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3EDE"/>
    <w:rsid w:val="000A5A43"/>
    <w:rsid w:val="000B0EE4"/>
    <w:rsid w:val="000C7B0E"/>
    <w:rsid w:val="000D1D75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27C8"/>
    <w:rsid w:val="001D3739"/>
    <w:rsid w:val="001D574B"/>
    <w:rsid w:val="001E1272"/>
    <w:rsid w:val="001E2F32"/>
    <w:rsid w:val="001F3E91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6045"/>
    <w:rsid w:val="00347094"/>
    <w:rsid w:val="00350A43"/>
    <w:rsid w:val="00354912"/>
    <w:rsid w:val="00356A24"/>
    <w:rsid w:val="00365ED4"/>
    <w:rsid w:val="00367E0E"/>
    <w:rsid w:val="00371BB7"/>
    <w:rsid w:val="00373C7C"/>
    <w:rsid w:val="00386F93"/>
    <w:rsid w:val="00394BBF"/>
    <w:rsid w:val="00395A05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5CBB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71620"/>
    <w:rsid w:val="00571776"/>
    <w:rsid w:val="005718F4"/>
    <w:rsid w:val="00590C68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4374"/>
    <w:rsid w:val="006B49D6"/>
    <w:rsid w:val="006C28CE"/>
    <w:rsid w:val="006C2962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87DFF"/>
    <w:rsid w:val="00793C46"/>
    <w:rsid w:val="00794F65"/>
    <w:rsid w:val="00797921"/>
    <w:rsid w:val="007A2293"/>
    <w:rsid w:val="007B261D"/>
    <w:rsid w:val="007B4B8D"/>
    <w:rsid w:val="007C2721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4066"/>
    <w:rsid w:val="009D427E"/>
    <w:rsid w:val="009D4E12"/>
    <w:rsid w:val="009D7451"/>
    <w:rsid w:val="009D7DCC"/>
    <w:rsid w:val="009E1C24"/>
    <w:rsid w:val="009E3E61"/>
    <w:rsid w:val="009E61D9"/>
    <w:rsid w:val="009F2D7B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17F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B08A3"/>
    <w:rsid w:val="00DB518B"/>
    <w:rsid w:val="00DB5919"/>
    <w:rsid w:val="00DB61C7"/>
    <w:rsid w:val="00DC10C1"/>
    <w:rsid w:val="00DC2541"/>
    <w:rsid w:val="00DC2697"/>
    <w:rsid w:val="00DC6B5B"/>
    <w:rsid w:val="00DD0151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0AEE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58;&#1057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12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7610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Tech</dc:creator>
  <cp:keywords/>
  <cp:lastModifiedBy>Anton</cp:lastModifiedBy>
  <cp:revision>5</cp:revision>
  <cp:lastPrinted>2015-07-28T07:49:00Z</cp:lastPrinted>
  <dcterms:created xsi:type="dcterms:W3CDTF">2015-11-21T12:32:00Z</dcterms:created>
  <dcterms:modified xsi:type="dcterms:W3CDTF">2015-11-24T20:13:00Z</dcterms:modified>
</cp:coreProperties>
</file>